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88" w:rsidRDefault="00415D25" w:rsidP="00415D25">
      <w:pPr>
        <w:spacing w:line="480" w:lineRule="auto"/>
        <w:jc w:val="center"/>
        <w:rPr>
          <w:b/>
          <w:sz w:val="28"/>
        </w:rPr>
      </w:pPr>
      <w:r>
        <w:rPr>
          <w:sz w:val="28"/>
        </w:rPr>
        <w:t xml:space="preserve">Ćwiczenie numer: </w:t>
      </w:r>
      <w:r w:rsidR="006C5FB8">
        <w:rPr>
          <w:sz w:val="28"/>
        </w:rPr>
        <w:t>1</w:t>
      </w:r>
    </w:p>
    <w:p w:rsidR="00CA064F" w:rsidRDefault="00460F88" w:rsidP="00BC1BB8">
      <w:pPr>
        <w:pStyle w:val="Tekstpodstawowy3"/>
        <w:ind w:left="993" w:hanging="993"/>
        <w:rPr>
          <w:rFonts w:ascii="Arial" w:hAnsi="Arial"/>
          <w:b/>
          <w:i w:val="0"/>
          <w:sz w:val="28"/>
        </w:rPr>
      </w:pPr>
      <w:r>
        <w:rPr>
          <w:rFonts w:ascii="Arial" w:hAnsi="Arial"/>
          <w:i w:val="0"/>
          <w:sz w:val="28"/>
        </w:rPr>
        <w:t>Temat:</w:t>
      </w:r>
      <w:r>
        <w:rPr>
          <w:rFonts w:ascii="Arial" w:hAnsi="Arial"/>
          <w:b/>
          <w:i w:val="0"/>
          <w:sz w:val="28"/>
        </w:rPr>
        <w:t xml:space="preserve"> </w:t>
      </w:r>
      <w:r w:rsidR="00BC1BB8">
        <w:rPr>
          <w:rFonts w:ascii="Arial" w:hAnsi="Arial"/>
          <w:i w:val="0"/>
          <w:sz w:val="28"/>
        </w:rPr>
        <w:t>....................................</w:t>
      </w:r>
    </w:p>
    <w:p w:rsidR="00460F88" w:rsidRDefault="00460F88">
      <w:pPr>
        <w:ind w:left="993" w:hanging="993"/>
        <w:rPr>
          <w:b/>
          <w:sz w:val="28"/>
        </w:rPr>
      </w:pPr>
    </w:p>
    <w:p w:rsidR="00460F88" w:rsidRDefault="00460F88">
      <w:pPr>
        <w:ind w:left="993" w:hanging="993"/>
        <w:rPr>
          <w:sz w:val="28"/>
        </w:rPr>
      </w:pPr>
    </w:p>
    <w:p w:rsidR="00460F88" w:rsidRPr="007F6A73" w:rsidRDefault="007F6A73" w:rsidP="007F6A73">
      <w:pPr>
        <w:spacing w:line="360" w:lineRule="auto"/>
        <w:ind w:left="2268" w:hanging="2268"/>
      </w:pPr>
      <w:r>
        <w:t>Ć</w:t>
      </w:r>
      <w:r w:rsidR="00460F88">
        <w:t>wiczenie</w:t>
      </w:r>
      <w:r>
        <w:t xml:space="preserve"> wykonali     </w:t>
      </w:r>
      <w:r w:rsidR="00460F88">
        <w:t xml:space="preserve">: </w:t>
      </w:r>
      <w:r w:rsidR="00460F88" w:rsidRPr="007F6A73">
        <w:t>.............................................</w:t>
      </w:r>
    </w:p>
    <w:p w:rsidR="00460F88" w:rsidRPr="007F6A73" w:rsidRDefault="00460F88">
      <w:pPr>
        <w:spacing w:line="360" w:lineRule="auto"/>
        <w:ind w:left="2268" w:hanging="2268"/>
      </w:pPr>
      <w:r w:rsidRPr="007F6A73">
        <w:t xml:space="preserve">                                      .............................................</w:t>
      </w:r>
    </w:p>
    <w:p w:rsidR="007F6A73" w:rsidRDefault="007F6A73">
      <w:pPr>
        <w:spacing w:line="360" w:lineRule="auto"/>
        <w:ind w:left="2268" w:hanging="2268"/>
        <w:rPr>
          <w:sz w:val="28"/>
        </w:rPr>
      </w:pP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Studia dzienne</w:t>
      </w:r>
      <w:r w:rsidR="00BC1BB8">
        <w:rPr>
          <w:sz w:val="28"/>
        </w:rPr>
        <w:t xml:space="preserve"> I-go stopnia </w:t>
      </w:r>
    </w:p>
    <w:p w:rsidR="00460F88" w:rsidRDefault="00460F88" w:rsidP="007F6A73">
      <w:pPr>
        <w:ind w:left="2268" w:hanging="2268"/>
        <w:rPr>
          <w:sz w:val="28"/>
        </w:rPr>
      </w:pPr>
      <w:r>
        <w:rPr>
          <w:sz w:val="28"/>
        </w:rPr>
        <w:t>Kierune</w:t>
      </w:r>
      <w:r w:rsidR="00415D25">
        <w:rPr>
          <w:sz w:val="28"/>
        </w:rPr>
        <w:t xml:space="preserve">k: </w:t>
      </w:r>
      <w:r w:rsidR="00BC1BB8">
        <w:rPr>
          <w:sz w:val="28"/>
        </w:rPr>
        <w:t>Gospodarka wodna</w:t>
      </w:r>
    </w:p>
    <w:p w:rsidR="00460F88" w:rsidRDefault="00415D25" w:rsidP="007F6A73">
      <w:pPr>
        <w:ind w:left="2268" w:hanging="2268"/>
        <w:rPr>
          <w:sz w:val="28"/>
        </w:rPr>
      </w:pPr>
      <w:r>
        <w:rPr>
          <w:sz w:val="28"/>
        </w:rPr>
        <w:t xml:space="preserve">Specjalność:  </w:t>
      </w:r>
      <w:r w:rsidR="00BC1BB8">
        <w:rPr>
          <w:sz w:val="28"/>
        </w:rPr>
        <w:t>-</w:t>
      </w:r>
    </w:p>
    <w:p w:rsidR="00460F88" w:rsidRDefault="00415D25" w:rsidP="007F6A73">
      <w:pPr>
        <w:ind w:left="2268" w:hanging="2268"/>
        <w:rPr>
          <w:sz w:val="28"/>
        </w:rPr>
      </w:pPr>
      <w:r>
        <w:rPr>
          <w:sz w:val="28"/>
        </w:rPr>
        <w:t xml:space="preserve">Semestr </w:t>
      </w:r>
      <w:r w:rsidR="00BC1BB8">
        <w:rPr>
          <w:sz w:val="28"/>
        </w:rPr>
        <w:t>II</w:t>
      </w:r>
      <w:r w:rsidR="00460F88">
        <w:rPr>
          <w:sz w:val="28"/>
        </w:rPr>
        <w:t xml:space="preserve">                                      </w:t>
      </w:r>
    </w:p>
    <w:p w:rsidR="00460F88" w:rsidRDefault="00460F88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</w:pPr>
    </w:p>
    <w:p w:rsidR="00460F88" w:rsidRDefault="00460F88">
      <w:pPr>
        <w:spacing w:line="360" w:lineRule="auto"/>
        <w:ind w:left="2268" w:hanging="2268"/>
        <w:rPr>
          <w:b/>
        </w:rPr>
      </w:pPr>
      <w:r>
        <w:t xml:space="preserve">Prowadzący ćwiczenie:  </w:t>
      </w:r>
      <w:r w:rsidR="00561117">
        <w:rPr>
          <w:sz w:val="22"/>
          <w:szCs w:val="22"/>
        </w:rPr>
        <w:t xml:space="preserve">dr </w:t>
      </w:r>
      <w:r w:rsidR="00BC1BB8">
        <w:rPr>
          <w:sz w:val="22"/>
          <w:szCs w:val="22"/>
        </w:rPr>
        <w:t>Magdalena Matusiak</w:t>
      </w:r>
      <w:bookmarkStart w:id="0" w:name="_GoBack"/>
      <w:bookmarkEnd w:id="0"/>
    </w:p>
    <w:p w:rsidR="007F6A73" w:rsidRDefault="007F6A73">
      <w:pPr>
        <w:spacing w:line="360" w:lineRule="auto"/>
        <w:ind w:left="2268" w:hanging="2268"/>
      </w:pPr>
    </w:p>
    <w:p w:rsidR="007F6A73" w:rsidRDefault="007F6A73">
      <w:pPr>
        <w:spacing w:line="360" w:lineRule="auto"/>
        <w:ind w:left="2268" w:hanging="2268"/>
        <w:rPr>
          <w:b/>
        </w:rPr>
      </w:pPr>
    </w:p>
    <w:sectPr w:rsidR="007F6A73" w:rsidSect="00415D25">
      <w:headerReference w:type="default" r:id="rId8"/>
      <w:footerReference w:type="default" r:id="rId9"/>
      <w:type w:val="oddPage"/>
      <w:pgSz w:w="11907" w:h="16840" w:code="9"/>
      <w:pgMar w:top="1395" w:right="1418" w:bottom="1418" w:left="1985" w:header="708" w:footer="13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14" w:rsidRDefault="004D5214">
      <w:r>
        <w:separator/>
      </w:r>
    </w:p>
  </w:endnote>
  <w:endnote w:type="continuationSeparator" w:id="0">
    <w:p w:rsidR="004D5214" w:rsidRDefault="004D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460F88">
    <w:pPr>
      <w:ind w:left="6521"/>
      <w:jc w:val="center"/>
    </w:pPr>
    <w:r>
      <w:t>...........................</w:t>
    </w:r>
  </w:p>
  <w:p w:rsidR="00460F88" w:rsidRDefault="00460F88">
    <w:pPr>
      <w:ind w:left="6521"/>
      <w:jc w:val="center"/>
      <w:rPr>
        <w:sz w:val="20"/>
      </w:rPr>
    </w:pPr>
    <w:r>
      <w:rPr>
        <w:sz w:val="20"/>
      </w:rPr>
      <w:t>OCENA</w:t>
    </w:r>
    <w:r w:rsidR="007F6A73">
      <w:rPr>
        <w:sz w:val="20"/>
      </w:rPr>
      <w:t xml:space="preserve"> [</w:t>
    </w:r>
    <w:r w:rsidR="00E40DB8">
      <w:rPr>
        <w:sz w:val="20"/>
      </w:rPr>
      <w:t>-</w:t>
    </w:r>
    <w:r w:rsidR="007F6A73">
      <w:rPr>
        <w:sz w:val="20"/>
      </w:rPr>
      <w:t>]</w:t>
    </w:r>
    <w:r>
      <w:rPr>
        <w:sz w:val="20"/>
      </w:rPr>
      <w:t xml:space="preserve">  </w:t>
    </w:r>
  </w:p>
  <w:p w:rsidR="00460F88" w:rsidRDefault="00BC1BB8">
    <w:pPr>
      <w:ind w:right="5669"/>
      <w:jc w:val="center"/>
    </w:pPr>
    <w:r>
      <w:t>8</w:t>
    </w:r>
    <w:r w:rsidR="00561117">
      <w:t>.0</w:t>
    </w:r>
    <w:r>
      <w:t>5</w:t>
    </w:r>
    <w:r w:rsidR="006712E8">
      <w:t>.201</w:t>
    </w:r>
    <w:r w:rsidR="00CA064F">
      <w:t>9</w:t>
    </w:r>
  </w:p>
  <w:p w:rsidR="00460F88" w:rsidRDefault="00460F88">
    <w:pPr>
      <w:ind w:right="5669"/>
      <w:jc w:val="center"/>
      <w:rPr>
        <w:sz w:val="20"/>
      </w:rPr>
    </w:pPr>
    <w:r>
      <w:rPr>
        <w:sz w:val="20"/>
      </w:rPr>
      <w:t>Data w</w:t>
    </w:r>
    <w:r w:rsidR="00561117">
      <w:rPr>
        <w:sz w:val="20"/>
      </w:rPr>
      <w:t xml:space="preserve">ydania </w:t>
    </w:r>
    <w:r w:rsidR="00E40DB8">
      <w:rPr>
        <w:sz w:val="20"/>
      </w:rPr>
      <w:t>tematu</w:t>
    </w:r>
  </w:p>
  <w:p w:rsidR="007F6A73" w:rsidRDefault="007F6A73">
    <w:pPr>
      <w:ind w:right="5669"/>
      <w:jc w:val="center"/>
      <w:rPr>
        <w:sz w:val="20"/>
      </w:rPr>
    </w:pPr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………………………………</w:t>
    </w:r>
  </w:p>
  <w:p w:rsidR="007F6A73" w:rsidRDefault="007F6A73">
    <w:pPr>
      <w:ind w:right="5669"/>
      <w:jc w:val="center"/>
      <w:rPr>
        <w:sz w:val="20"/>
      </w:rPr>
    </w:pPr>
    <w:r>
      <w:rPr>
        <w:sz w:val="20"/>
      </w:rPr>
      <w:t>Data oddania protokołu</w:t>
    </w:r>
  </w:p>
  <w:p w:rsidR="00460F88" w:rsidRDefault="00460F88">
    <w:pPr>
      <w:ind w:left="2268" w:firstLine="2268"/>
      <w:jc w:val="center"/>
    </w:pPr>
  </w:p>
  <w:p w:rsidR="00460F88" w:rsidRDefault="00460F88">
    <w:pPr>
      <w:ind w:left="5103"/>
      <w:jc w:val="center"/>
    </w:pPr>
    <w:r>
      <w:t>..............................................</w:t>
    </w:r>
  </w:p>
  <w:p w:rsidR="00460F88" w:rsidRDefault="00460F88">
    <w:pPr>
      <w:ind w:firstLine="5103"/>
      <w:jc w:val="center"/>
      <w:rPr>
        <w:sz w:val="20"/>
      </w:rPr>
    </w:pPr>
    <w:r>
      <w:rPr>
        <w:sz w:val="20"/>
      </w:rPr>
      <w:t>Data i podpis prowadzącego</w:t>
    </w:r>
  </w:p>
  <w:p w:rsidR="00460F88" w:rsidRDefault="00460F8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14" w:rsidRDefault="004D5214">
      <w:r>
        <w:separator/>
      </w:r>
    </w:p>
  </w:footnote>
  <w:footnote w:type="continuationSeparator" w:id="0">
    <w:p w:rsidR="004D5214" w:rsidRDefault="004D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88" w:rsidRDefault="00757353">
    <w:pPr>
      <w:jc w:val="center"/>
    </w:pPr>
    <w:r>
      <w:rPr>
        <w:noProof/>
      </w:rPr>
      <w:drawing>
        <wp:inline distT="0" distB="0" distL="0" distR="0">
          <wp:extent cx="1009650" cy="1181100"/>
          <wp:effectExtent l="0" t="0" r="0" b="0"/>
          <wp:docPr id="1" name="Obraz 1" descr="logo_wersja-uzupeniajca_czarny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rsja-uzupeniajca_czarny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B03" w:rsidRDefault="00934B03" w:rsidP="004A637D">
    <w:pPr>
      <w:jc w:val="center"/>
    </w:pPr>
  </w:p>
  <w:p w:rsidR="00460F88" w:rsidRDefault="00415D25" w:rsidP="004A637D">
    <w:pPr>
      <w:jc w:val="center"/>
    </w:pPr>
    <w:r>
      <w:t>Uniwersytet im. Adama Mickiewicza w Poznaniu</w:t>
    </w:r>
  </w:p>
  <w:p w:rsidR="00415D25" w:rsidRDefault="00415D25" w:rsidP="004A637D">
    <w:pPr>
      <w:jc w:val="center"/>
    </w:pPr>
    <w:r>
      <w:t>Wydział Nauk Geograficznych i Geologicznych</w:t>
    </w:r>
  </w:p>
  <w:p w:rsidR="00415D25" w:rsidRDefault="00415D25" w:rsidP="004A637D">
    <w:pPr>
      <w:jc w:val="center"/>
    </w:pPr>
    <w:r>
      <w:t>Instytut Geologii</w:t>
    </w:r>
  </w:p>
  <w:p w:rsidR="00460F88" w:rsidRDefault="00460F88">
    <w:pPr>
      <w:spacing w:line="480" w:lineRule="auto"/>
      <w:jc w:val="center"/>
      <w:rPr>
        <w:b/>
        <w:sz w:val="28"/>
      </w:rPr>
    </w:pPr>
  </w:p>
  <w:p w:rsidR="00460F88" w:rsidRPr="00415D25" w:rsidRDefault="007F6A73">
    <w:pPr>
      <w:spacing w:line="480" w:lineRule="auto"/>
      <w:jc w:val="center"/>
      <w:rPr>
        <w:b/>
        <w:sz w:val="28"/>
      </w:rPr>
    </w:pPr>
    <w:r>
      <w:rPr>
        <w:b/>
        <w:sz w:val="28"/>
      </w:rPr>
      <w:t>PROTOKÓŁ</w:t>
    </w:r>
    <w:r w:rsidR="00642A5C">
      <w:rPr>
        <w:b/>
        <w:sz w:val="28"/>
      </w:rPr>
      <w:t xml:space="preserve"> Z ĆWICZEŃ</w:t>
    </w:r>
  </w:p>
  <w:p w:rsidR="00460F88" w:rsidRDefault="00BC1BB8" w:rsidP="00415D25">
    <w:pPr>
      <w:jc w:val="center"/>
      <w:rPr>
        <w:b/>
        <w:sz w:val="28"/>
      </w:rPr>
    </w:pPr>
    <w:r>
      <w:rPr>
        <w:b/>
        <w:sz w:val="28"/>
      </w:rPr>
      <w:t>ELEMENTY GEOLOGII INŻYNIERSKIEJ</w:t>
    </w:r>
  </w:p>
  <w:p w:rsidR="00415D25" w:rsidRDefault="00415D25" w:rsidP="00415D25">
    <w:pPr>
      <w:jc w:val="center"/>
      <w:rPr>
        <w:b/>
        <w:sz w:val="28"/>
      </w:rPr>
    </w:pPr>
  </w:p>
  <w:p w:rsidR="00460F88" w:rsidRDefault="00460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33F292D"/>
    <w:multiLevelType w:val="hybridMultilevel"/>
    <w:tmpl w:val="CC069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58CE"/>
    <w:multiLevelType w:val="hybridMultilevel"/>
    <w:tmpl w:val="F95C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3BFD"/>
    <w:multiLevelType w:val="hybridMultilevel"/>
    <w:tmpl w:val="A06E2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07AB8"/>
    <w:multiLevelType w:val="hybridMultilevel"/>
    <w:tmpl w:val="7654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85AC1"/>
    <w:multiLevelType w:val="hybridMultilevel"/>
    <w:tmpl w:val="73BC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A3"/>
    <w:rsid w:val="000A49B9"/>
    <w:rsid w:val="00163391"/>
    <w:rsid w:val="00217F28"/>
    <w:rsid w:val="00236A56"/>
    <w:rsid w:val="0035394D"/>
    <w:rsid w:val="00415D25"/>
    <w:rsid w:val="00457F72"/>
    <w:rsid w:val="00460F88"/>
    <w:rsid w:val="004A637D"/>
    <w:rsid w:val="004D5214"/>
    <w:rsid w:val="00507B4B"/>
    <w:rsid w:val="00561117"/>
    <w:rsid w:val="005E07BE"/>
    <w:rsid w:val="00614156"/>
    <w:rsid w:val="00630591"/>
    <w:rsid w:val="00642A5C"/>
    <w:rsid w:val="006712E8"/>
    <w:rsid w:val="00685329"/>
    <w:rsid w:val="006C5FB8"/>
    <w:rsid w:val="00757353"/>
    <w:rsid w:val="007E74A3"/>
    <w:rsid w:val="007F6A73"/>
    <w:rsid w:val="00934B03"/>
    <w:rsid w:val="009B17EA"/>
    <w:rsid w:val="009E333A"/>
    <w:rsid w:val="00A275DA"/>
    <w:rsid w:val="00A35111"/>
    <w:rsid w:val="00AD5674"/>
    <w:rsid w:val="00AF6335"/>
    <w:rsid w:val="00B1599A"/>
    <w:rsid w:val="00BC1BB8"/>
    <w:rsid w:val="00BF07EA"/>
    <w:rsid w:val="00CA064F"/>
    <w:rsid w:val="00D12AE2"/>
    <w:rsid w:val="00D279F3"/>
    <w:rsid w:val="00DD7BB7"/>
    <w:rsid w:val="00E04DF8"/>
    <w:rsid w:val="00E40DB8"/>
    <w:rsid w:val="00F22535"/>
    <w:rsid w:val="00FB2D51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ms Rmn" w:hAnsi="Tms Rmn"/>
      <w:color w:val="000000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Listapunktowana">
    <w:name w:val="List Bullet"/>
    <w:basedOn w:val="Lista"/>
    <w:pPr>
      <w:spacing w:line="360" w:lineRule="auto"/>
      <w:ind w:left="714" w:hanging="357"/>
      <w:jc w:val="both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rFonts w:ascii="Times New Roman" w:hAnsi="Times New Roman"/>
      <w:i/>
    </w:rPr>
  </w:style>
  <w:style w:type="paragraph" w:styleId="Tekstdymka">
    <w:name w:val="Balloon Text"/>
    <w:basedOn w:val="Normalny"/>
    <w:link w:val="TekstdymkaZnak"/>
    <w:rsid w:val="00A35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5111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kredytacjawKAiE\semestr_letni\Elektrotechnika\StDzienne\Sterowniki\SterownikiAiTMsem9spra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SterownikiAiTMsem9spraw</Template>
  <TotalTime>2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zajęć laboratoryjnych</vt:lpstr>
    </vt:vector>
  </TitlesOfParts>
  <Company>Lech Grodzki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zajęć laboratoryjnych</dc:title>
  <dc:creator>Lech Grodzki</dc:creator>
  <cp:lastModifiedBy>JW</cp:lastModifiedBy>
  <cp:revision>4</cp:revision>
  <cp:lastPrinted>1900-12-31T23:00:00Z</cp:lastPrinted>
  <dcterms:created xsi:type="dcterms:W3CDTF">2019-04-17T11:35:00Z</dcterms:created>
  <dcterms:modified xsi:type="dcterms:W3CDTF">2019-04-17T11:37:00Z</dcterms:modified>
</cp:coreProperties>
</file>