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8" w:rsidRDefault="00415D25" w:rsidP="00415D25">
      <w:pPr>
        <w:spacing w:line="480" w:lineRule="auto"/>
        <w:jc w:val="center"/>
        <w:rPr>
          <w:b/>
          <w:sz w:val="28"/>
        </w:rPr>
      </w:pPr>
      <w:r>
        <w:rPr>
          <w:sz w:val="28"/>
        </w:rPr>
        <w:t xml:space="preserve">Ćwiczenie numer: </w:t>
      </w:r>
      <w:r w:rsidR="006C5FB8">
        <w:rPr>
          <w:sz w:val="28"/>
        </w:rPr>
        <w:t>1</w:t>
      </w:r>
    </w:p>
    <w:p w:rsidR="00460F88" w:rsidRDefault="00460F88" w:rsidP="00561117">
      <w:pPr>
        <w:pStyle w:val="Tekstpodstawowy3"/>
        <w:ind w:left="993" w:hanging="993"/>
        <w:rPr>
          <w:rFonts w:ascii="Arial" w:hAnsi="Arial"/>
          <w:b/>
          <w:i w:val="0"/>
          <w:sz w:val="28"/>
        </w:rPr>
      </w:pPr>
      <w:r>
        <w:rPr>
          <w:rFonts w:ascii="Arial" w:hAnsi="Arial"/>
          <w:i w:val="0"/>
          <w:sz w:val="28"/>
        </w:rPr>
        <w:t>Temat:</w:t>
      </w:r>
      <w:r>
        <w:rPr>
          <w:rFonts w:ascii="Arial" w:hAnsi="Arial"/>
          <w:b/>
          <w:i w:val="0"/>
          <w:sz w:val="28"/>
        </w:rPr>
        <w:t xml:space="preserve"> </w:t>
      </w:r>
      <w:r w:rsidR="00E10AFF">
        <w:rPr>
          <w:rFonts w:ascii="Arial" w:hAnsi="Arial"/>
          <w:i w:val="0"/>
          <w:sz w:val="28"/>
        </w:rPr>
        <w:t>…………………………………….</w:t>
      </w:r>
    </w:p>
    <w:p w:rsidR="00460F88" w:rsidRDefault="00460F88">
      <w:pPr>
        <w:ind w:left="993" w:hanging="993"/>
        <w:rPr>
          <w:b/>
          <w:sz w:val="28"/>
        </w:rPr>
      </w:pPr>
    </w:p>
    <w:p w:rsidR="00460F88" w:rsidRDefault="00460F88">
      <w:pPr>
        <w:ind w:left="993" w:hanging="993"/>
        <w:rPr>
          <w:sz w:val="28"/>
        </w:rPr>
      </w:pPr>
    </w:p>
    <w:p w:rsidR="00460F88" w:rsidRPr="007F6A73" w:rsidRDefault="007F6A73" w:rsidP="007F6A73">
      <w:pPr>
        <w:spacing w:line="360" w:lineRule="auto"/>
        <w:ind w:left="2268" w:hanging="2268"/>
      </w:pPr>
      <w:r>
        <w:t>Ć</w:t>
      </w:r>
      <w:r w:rsidR="00460F88">
        <w:t>wiczenie</w:t>
      </w:r>
      <w:r>
        <w:t xml:space="preserve"> wykonali     </w:t>
      </w:r>
      <w:r w:rsidR="00460F88">
        <w:t xml:space="preserve">: </w:t>
      </w:r>
      <w:r w:rsidR="00460F88" w:rsidRPr="007F6A73">
        <w:t>.............................................</w:t>
      </w:r>
    </w:p>
    <w:p w:rsidR="00460F88" w:rsidRPr="007F6A73" w:rsidRDefault="00460F88">
      <w:pPr>
        <w:spacing w:line="360" w:lineRule="auto"/>
        <w:ind w:left="2268" w:hanging="2268"/>
      </w:pPr>
      <w:r w:rsidRPr="007F6A73">
        <w:t xml:space="preserve">                                      .............................................</w:t>
      </w:r>
    </w:p>
    <w:p w:rsidR="00460F88" w:rsidRPr="007F6A73" w:rsidRDefault="00460F88">
      <w:pPr>
        <w:spacing w:line="360" w:lineRule="auto"/>
        <w:ind w:left="2268" w:hanging="2268"/>
        <w:rPr>
          <w:sz w:val="28"/>
        </w:rPr>
      </w:pPr>
      <w:r w:rsidRPr="007F6A73">
        <w:t xml:space="preserve">                                      .............................................</w:t>
      </w:r>
    </w:p>
    <w:p w:rsidR="007F6A73" w:rsidRDefault="007F6A73">
      <w:pPr>
        <w:spacing w:line="360" w:lineRule="auto"/>
        <w:ind w:left="2268" w:hanging="2268"/>
        <w:rPr>
          <w:sz w:val="28"/>
        </w:rPr>
      </w:pP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Studia dzienne</w:t>
      </w:r>
      <w:r w:rsidR="007F6A73">
        <w:rPr>
          <w:sz w:val="28"/>
        </w:rPr>
        <w:t xml:space="preserve"> I-go stopnia (inżynierskie)</w:t>
      </w: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Kierune</w:t>
      </w:r>
      <w:r w:rsidR="00415D25">
        <w:rPr>
          <w:sz w:val="28"/>
        </w:rPr>
        <w:t xml:space="preserve">k: </w:t>
      </w:r>
      <w:r w:rsidR="00E10AFF">
        <w:rPr>
          <w:sz w:val="28"/>
        </w:rPr>
        <w:t>Geodezja i kartografia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 xml:space="preserve">Semestr </w:t>
      </w:r>
      <w:r w:rsidR="00E10AFF">
        <w:rPr>
          <w:sz w:val="28"/>
        </w:rPr>
        <w:t>VII</w:t>
      </w:r>
      <w:r w:rsidR="00460F88">
        <w:rPr>
          <w:sz w:val="28"/>
        </w:rPr>
        <w:t xml:space="preserve">                                      </w:t>
      </w:r>
    </w:p>
    <w:p w:rsidR="00460F88" w:rsidRDefault="00460F88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</w:pPr>
    </w:p>
    <w:p w:rsidR="00460F88" w:rsidRDefault="00460F88">
      <w:pPr>
        <w:spacing w:line="360" w:lineRule="auto"/>
        <w:ind w:left="2268" w:hanging="2268"/>
        <w:rPr>
          <w:sz w:val="22"/>
          <w:szCs w:val="22"/>
        </w:rPr>
      </w:pPr>
      <w:r>
        <w:t xml:space="preserve">Prowadzący ćwiczenie:  </w:t>
      </w:r>
      <w:r w:rsidR="00E10AFF">
        <w:tab/>
      </w:r>
      <w:r w:rsidR="00561117">
        <w:rPr>
          <w:sz w:val="22"/>
          <w:szCs w:val="22"/>
        </w:rPr>
        <w:t>dr hab.</w:t>
      </w:r>
      <w:r w:rsidR="006712E8">
        <w:rPr>
          <w:sz w:val="22"/>
          <w:szCs w:val="22"/>
        </w:rPr>
        <w:t xml:space="preserve"> inż.</w:t>
      </w:r>
      <w:r w:rsidR="00561117">
        <w:rPr>
          <w:sz w:val="22"/>
          <w:szCs w:val="22"/>
        </w:rPr>
        <w:t xml:space="preserve"> prof. UAM Jędrzej Wierzbicki</w:t>
      </w:r>
    </w:p>
    <w:p w:rsidR="00E10AFF" w:rsidRDefault="00E10AFF">
      <w:pPr>
        <w:spacing w:line="360" w:lineRule="auto"/>
        <w:ind w:left="2268" w:hanging="2268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dr inż. Katarzyna Stefaniak</w:t>
      </w:r>
    </w:p>
    <w:p w:rsidR="007F6A73" w:rsidRDefault="007F6A73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  <w:rPr>
          <w:b/>
        </w:rPr>
      </w:pPr>
    </w:p>
    <w:sectPr w:rsidR="007F6A73" w:rsidSect="00415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395" w:right="1418" w:bottom="1418" w:left="1985" w:header="708" w:footer="1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32" w:rsidRDefault="00010132">
      <w:r>
        <w:separator/>
      </w:r>
    </w:p>
  </w:endnote>
  <w:endnote w:type="continuationSeparator" w:id="0">
    <w:p w:rsidR="00010132" w:rsidRDefault="000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F" w:rsidRDefault="00E10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460F88">
    <w:pPr>
      <w:ind w:left="6521"/>
      <w:jc w:val="center"/>
    </w:pPr>
    <w:r>
      <w:t>...........................</w:t>
    </w:r>
  </w:p>
  <w:p w:rsidR="00460F88" w:rsidRDefault="00460F88">
    <w:pPr>
      <w:ind w:left="6521"/>
      <w:jc w:val="center"/>
      <w:rPr>
        <w:sz w:val="20"/>
      </w:rPr>
    </w:pPr>
    <w:r>
      <w:rPr>
        <w:sz w:val="20"/>
      </w:rPr>
      <w:t>OCENA</w:t>
    </w:r>
    <w:r w:rsidR="007F6A73">
      <w:rPr>
        <w:sz w:val="20"/>
      </w:rPr>
      <w:t xml:space="preserve"> [</w:t>
    </w:r>
    <w:r w:rsidR="00E40DB8">
      <w:rPr>
        <w:sz w:val="20"/>
      </w:rPr>
      <w:t>-</w:t>
    </w:r>
    <w:r w:rsidR="007F6A73">
      <w:rPr>
        <w:sz w:val="20"/>
      </w:rPr>
      <w:t>]</w:t>
    </w:r>
    <w:r>
      <w:rPr>
        <w:sz w:val="20"/>
      </w:rPr>
      <w:t xml:space="preserve">  </w:t>
    </w:r>
  </w:p>
  <w:p w:rsidR="00460F88" w:rsidRDefault="00E10AFF">
    <w:pPr>
      <w:ind w:right="5669"/>
      <w:jc w:val="center"/>
    </w:pPr>
    <w:r>
      <w:t>……………</w:t>
    </w:r>
    <w:r w:rsidR="006712E8">
      <w:t>2017</w:t>
    </w:r>
  </w:p>
  <w:p w:rsidR="00460F88" w:rsidRDefault="00460F88">
    <w:pPr>
      <w:ind w:right="5669"/>
      <w:jc w:val="center"/>
      <w:rPr>
        <w:sz w:val="20"/>
      </w:rPr>
    </w:pPr>
    <w:r>
      <w:rPr>
        <w:sz w:val="20"/>
      </w:rPr>
      <w:t>Data w</w:t>
    </w:r>
    <w:r w:rsidR="00561117">
      <w:rPr>
        <w:sz w:val="20"/>
      </w:rPr>
      <w:t xml:space="preserve">ydania </w:t>
    </w:r>
    <w:r w:rsidR="00E40DB8">
      <w:rPr>
        <w:sz w:val="20"/>
      </w:rPr>
      <w:t>tematu</w:t>
    </w:r>
  </w:p>
  <w:p w:rsidR="007F6A73" w:rsidRDefault="007F6A73">
    <w:pPr>
      <w:ind w:right="5669"/>
      <w:jc w:val="center"/>
      <w:rPr>
        <w:sz w:val="20"/>
      </w:rPr>
    </w:pPr>
    <w:bookmarkStart w:id="0" w:name="_GoBack"/>
    <w:bookmarkEnd w:id="0"/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………………………………</w:t>
    </w: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Data oddania protokołu</w:t>
    </w:r>
  </w:p>
  <w:p w:rsidR="00460F88" w:rsidRDefault="00460F88">
    <w:pPr>
      <w:ind w:left="2268" w:firstLine="2268"/>
      <w:jc w:val="center"/>
    </w:pPr>
  </w:p>
  <w:p w:rsidR="00460F88" w:rsidRDefault="00460F88">
    <w:pPr>
      <w:ind w:left="5103"/>
      <w:jc w:val="center"/>
    </w:pPr>
    <w:r>
      <w:t>..............................................</w:t>
    </w:r>
  </w:p>
  <w:p w:rsidR="00460F88" w:rsidRDefault="00460F88">
    <w:pPr>
      <w:ind w:firstLine="5103"/>
      <w:jc w:val="center"/>
      <w:rPr>
        <w:sz w:val="20"/>
      </w:rPr>
    </w:pPr>
    <w:r>
      <w:rPr>
        <w:sz w:val="20"/>
      </w:rPr>
      <w:t>Data i podpis prowadzącego</w:t>
    </w:r>
  </w:p>
  <w:p w:rsidR="00460F88" w:rsidRDefault="00460F88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F" w:rsidRDefault="00E10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32" w:rsidRDefault="00010132">
      <w:r>
        <w:separator/>
      </w:r>
    </w:p>
  </w:footnote>
  <w:footnote w:type="continuationSeparator" w:id="0">
    <w:p w:rsidR="00010132" w:rsidRDefault="0001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F" w:rsidRDefault="00E10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757353">
    <w:pPr>
      <w:jc w:val="center"/>
    </w:pPr>
    <w:r>
      <w:rPr>
        <w:noProof/>
        <w:lang w:val="en-US" w:eastAsia="en-US"/>
      </w:rPr>
      <w:drawing>
        <wp:inline distT="0" distB="0" distL="0" distR="0">
          <wp:extent cx="1009650" cy="1181100"/>
          <wp:effectExtent l="0" t="0" r="0" b="0"/>
          <wp:docPr id="1" name="Obraz 1" descr="logo_wersja-uzupeniajca_czar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rsja-uzupeniajca_czar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B03" w:rsidRDefault="00934B03" w:rsidP="004A637D">
    <w:pPr>
      <w:jc w:val="center"/>
    </w:pPr>
  </w:p>
  <w:p w:rsidR="00460F88" w:rsidRDefault="00415D25" w:rsidP="004A637D">
    <w:pPr>
      <w:jc w:val="center"/>
    </w:pPr>
    <w:r>
      <w:t>Uniwersytet im. Adama Mickiewicza w Poznaniu</w:t>
    </w:r>
  </w:p>
  <w:p w:rsidR="00415D25" w:rsidRDefault="00415D25" w:rsidP="004A637D">
    <w:pPr>
      <w:jc w:val="center"/>
    </w:pPr>
    <w:r>
      <w:t>Wydział Nauk Geograficznych i Geologicznych</w:t>
    </w:r>
  </w:p>
  <w:p w:rsidR="00415D25" w:rsidRDefault="00415D25" w:rsidP="004A637D">
    <w:pPr>
      <w:jc w:val="center"/>
    </w:pPr>
    <w:r>
      <w:t>Instytut Geologii</w:t>
    </w:r>
  </w:p>
  <w:p w:rsidR="00460F88" w:rsidRDefault="00460F88">
    <w:pPr>
      <w:spacing w:line="480" w:lineRule="auto"/>
      <w:jc w:val="center"/>
      <w:rPr>
        <w:b/>
        <w:sz w:val="28"/>
      </w:rPr>
    </w:pPr>
  </w:p>
  <w:p w:rsidR="00460F88" w:rsidRPr="00415D25" w:rsidRDefault="007F6A73">
    <w:pPr>
      <w:spacing w:line="480" w:lineRule="auto"/>
      <w:jc w:val="center"/>
      <w:rPr>
        <w:b/>
        <w:sz w:val="28"/>
      </w:rPr>
    </w:pPr>
    <w:r>
      <w:rPr>
        <w:b/>
        <w:sz w:val="28"/>
      </w:rPr>
      <w:t>PROTOKÓŁ</w:t>
    </w:r>
    <w:r w:rsidR="00642A5C">
      <w:rPr>
        <w:b/>
        <w:sz w:val="28"/>
      </w:rPr>
      <w:t xml:space="preserve"> Z ĆWICZEŃ</w:t>
    </w:r>
  </w:p>
  <w:p w:rsidR="00460F88" w:rsidRDefault="0035394D" w:rsidP="00415D25">
    <w:pPr>
      <w:jc w:val="center"/>
      <w:rPr>
        <w:b/>
        <w:sz w:val="28"/>
      </w:rPr>
    </w:pPr>
    <w:r>
      <w:rPr>
        <w:b/>
        <w:sz w:val="28"/>
      </w:rPr>
      <w:t xml:space="preserve">Budownictwo </w:t>
    </w:r>
  </w:p>
  <w:p w:rsidR="00415D25" w:rsidRDefault="00415D25" w:rsidP="00415D25">
    <w:pPr>
      <w:jc w:val="center"/>
      <w:rPr>
        <w:b/>
        <w:sz w:val="28"/>
      </w:rPr>
    </w:pPr>
  </w:p>
  <w:p w:rsidR="00460F88" w:rsidRDefault="00460F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F" w:rsidRDefault="00E10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3F292D"/>
    <w:multiLevelType w:val="hybridMultilevel"/>
    <w:tmpl w:val="CC06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58CE"/>
    <w:multiLevelType w:val="hybridMultilevel"/>
    <w:tmpl w:val="F95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BFD"/>
    <w:multiLevelType w:val="hybridMultilevel"/>
    <w:tmpl w:val="A0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7AB8"/>
    <w:multiLevelType w:val="hybridMultilevel"/>
    <w:tmpl w:val="7654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5AC1"/>
    <w:multiLevelType w:val="hybridMultilevel"/>
    <w:tmpl w:val="73B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3"/>
    <w:rsid w:val="00010132"/>
    <w:rsid w:val="000A49B9"/>
    <w:rsid w:val="00163391"/>
    <w:rsid w:val="00217F28"/>
    <w:rsid w:val="00236A56"/>
    <w:rsid w:val="0035394D"/>
    <w:rsid w:val="00415D25"/>
    <w:rsid w:val="00457F72"/>
    <w:rsid w:val="00460F88"/>
    <w:rsid w:val="004A637D"/>
    <w:rsid w:val="00561117"/>
    <w:rsid w:val="005E07BE"/>
    <w:rsid w:val="00614156"/>
    <w:rsid w:val="00630591"/>
    <w:rsid w:val="00642A5C"/>
    <w:rsid w:val="006712E8"/>
    <w:rsid w:val="00685329"/>
    <w:rsid w:val="006C5FB8"/>
    <w:rsid w:val="00757353"/>
    <w:rsid w:val="007E74A3"/>
    <w:rsid w:val="007F6A73"/>
    <w:rsid w:val="0085581C"/>
    <w:rsid w:val="00934B03"/>
    <w:rsid w:val="009B17EA"/>
    <w:rsid w:val="009E333A"/>
    <w:rsid w:val="00A275DA"/>
    <w:rsid w:val="00A35111"/>
    <w:rsid w:val="00AD5674"/>
    <w:rsid w:val="00B1599A"/>
    <w:rsid w:val="00BF07EA"/>
    <w:rsid w:val="00D12AE2"/>
    <w:rsid w:val="00D279F3"/>
    <w:rsid w:val="00DD7BB7"/>
    <w:rsid w:val="00E10AFF"/>
    <w:rsid w:val="00E40DB8"/>
    <w:rsid w:val="00F22535"/>
    <w:rsid w:val="00FB2D5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kredytacjawKAiE\semestr_letni\Elektrotechnika\StDzienne\Sterowniki\SterownikiAiTMsem9spr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SterownikiAiTMsem9spraw.dot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zajęć laboratoryjnych</vt:lpstr>
    </vt:vector>
  </TitlesOfParts>
  <Company>Lech Grodzki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zajęć laboratoryjnych</dc:title>
  <dc:creator>Lech Grodzki</dc:creator>
  <cp:lastModifiedBy>JW1</cp:lastModifiedBy>
  <cp:revision>3</cp:revision>
  <cp:lastPrinted>1900-12-31T23:00:00Z</cp:lastPrinted>
  <dcterms:created xsi:type="dcterms:W3CDTF">2017-10-14T18:57:00Z</dcterms:created>
  <dcterms:modified xsi:type="dcterms:W3CDTF">2017-10-14T19:00:00Z</dcterms:modified>
</cp:coreProperties>
</file>